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0349C3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873748" w:rsidRDefault="004C6AEB" w:rsidP="004C6AEB">
      <w:pPr>
        <w:jc w:val="center"/>
        <w:rPr>
          <w:b/>
          <w:sz w:val="24"/>
          <w:szCs w:val="24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873748" w:rsidRDefault="002D1BF1" w:rsidP="004C6AEB">
      <w:pPr>
        <w:jc w:val="center"/>
        <w:rPr>
          <w:b/>
          <w:spacing w:val="60"/>
          <w:sz w:val="24"/>
          <w:szCs w:val="24"/>
        </w:rPr>
      </w:pPr>
    </w:p>
    <w:p w:rsidR="004C6AEB" w:rsidRPr="000349C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126865">
        <w:rPr>
          <w:sz w:val="28"/>
          <w:szCs w:val="28"/>
        </w:rPr>
        <w:t>01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7308">
        <w:rPr>
          <w:sz w:val="28"/>
          <w:szCs w:val="28"/>
        </w:rPr>
        <w:t>июл</w:t>
      </w:r>
      <w:r w:rsidR="004F508B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20CCE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873748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126865">
        <w:rPr>
          <w:sz w:val="28"/>
          <w:szCs w:val="28"/>
        </w:rPr>
        <w:t>4</w:t>
      </w:r>
      <w:r w:rsidR="00C96243">
        <w:rPr>
          <w:sz w:val="28"/>
          <w:szCs w:val="28"/>
        </w:rPr>
        <w:t>/</w:t>
      </w:r>
      <w:r w:rsidR="00126865">
        <w:rPr>
          <w:sz w:val="28"/>
          <w:szCs w:val="28"/>
        </w:rPr>
        <w:t>14</w:t>
      </w:r>
    </w:p>
    <w:p w:rsidR="004C6AEB" w:rsidRPr="00873748" w:rsidRDefault="004C6AEB" w:rsidP="004C6AEB">
      <w:pPr>
        <w:tabs>
          <w:tab w:val="left" w:pos="3086"/>
        </w:tabs>
        <w:jc w:val="both"/>
        <w:rPr>
          <w:sz w:val="24"/>
          <w:szCs w:val="24"/>
        </w:rPr>
      </w:pPr>
    </w:p>
    <w:p w:rsidR="00620CCE" w:rsidRDefault="00620CCE" w:rsidP="00034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возложении полномочий </w:t>
      </w:r>
    </w:p>
    <w:p w:rsidR="00EA4519" w:rsidRDefault="00620CCE" w:rsidP="00620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избирательной комиссии</w:t>
      </w:r>
      <w:r w:rsidR="00EA451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выборам депутатов Муниципального Совета Головинского</w:t>
      </w:r>
      <w:r w:rsidR="00EA45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="000349C3">
        <w:rPr>
          <w:b/>
          <w:sz w:val="28"/>
          <w:szCs w:val="28"/>
        </w:rPr>
        <w:t xml:space="preserve"> Угличского муниципального района </w:t>
      </w:r>
      <w:r w:rsidR="00EA4519">
        <w:rPr>
          <w:b/>
          <w:sz w:val="28"/>
          <w:szCs w:val="28"/>
        </w:rPr>
        <w:t xml:space="preserve">Ярославской области </w:t>
      </w:r>
      <w:r>
        <w:rPr>
          <w:b/>
          <w:sz w:val="28"/>
          <w:szCs w:val="28"/>
        </w:rPr>
        <w:t xml:space="preserve">пятого созыва </w:t>
      </w:r>
      <w:r w:rsidR="00EA4519">
        <w:rPr>
          <w:b/>
          <w:sz w:val="28"/>
          <w:szCs w:val="28"/>
        </w:rPr>
        <w:t xml:space="preserve">на территориальную избирательную комиссию города Углича и Угличского района </w:t>
      </w:r>
    </w:p>
    <w:p w:rsidR="000349C3" w:rsidRPr="00873748" w:rsidRDefault="000349C3" w:rsidP="000349C3">
      <w:pPr>
        <w:pStyle w:val="af0"/>
        <w:widowControl w:val="0"/>
        <w:ind w:left="0" w:firstLine="437"/>
        <w:jc w:val="both"/>
        <w:rPr>
          <w:sz w:val="24"/>
          <w:szCs w:val="24"/>
        </w:rPr>
      </w:pPr>
    </w:p>
    <w:p w:rsidR="00EA4519" w:rsidRDefault="00EA4519" w:rsidP="000349C3">
      <w:pPr>
        <w:pStyle w:val="af0"/>
        <w:widowControl w:val="0"/>
        <w:ind w:left="0" w:firstLine="4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A4519">
        <w:rPr>
          <w:sz w:val="28"/>
          <w:szCs w:val="28"/>
        </w:rPr>
        <w:t>п</w:t>
      </w:r>
      <w:bookmarkStart w:id="0" w:name="_GoBack"/>
      <w:bookmarkEnd w:id="0"/>
      <w:r w:rsidRPr="00EA4519">
        <w:rPr>
          <w:sz w:val="28"/>
          <w:szCs w:val="28"/>
        </w:rPr>
        <w:t>унктом 3 статьи 13 Зако</w:t>
      </w:r>
      <w:r>
        <w:rPr>
          <w:sz w:val="28"/>
          <w:szCs w:val="28"/>
        </w:rPr>
        <w:t>на Ярославской области</w:t>
      </w:r>
      <w:r w:rsidR="00620CCE" w:rsidRPr="00620CCE">
        <w:t xml:space="preserve"> </w:t>
      </w:r>
      <w:r w:rsidR="00620CCE" w:rsidRPr="00620CCE">
        <w:rPr>
          <w:sz w:val="28"/>
          <w:szCs w:val="28"/>
        </w:rPr>
        <w:t>от 2 июня 2003 года № 27-з</w:t>
      </w:r>
      <w:r w:rsidRPr="00EA4519">
        <w:rPr>
          <w:sz w:val="28"/>
          <w:szCs w:val="28"/>
        </w:rPr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</w:t>
      </w:r>
      <w:r w:rsidR="000349C3">
        <w:rPr>
          <w:sz w:val="28"/>
          <w:szCs w:val="28"/>
        </w:rPr>
        <w:t xml:space="preserve"> города Углича и Угличского района</w:t>
      </w:r>
    </w:p>
    <w:p w:rsidR="00EA4519" w:rsidRPr="000349C3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0349C3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0349C3">
      <w:pPr>
        <w:pStyle w:val="ae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Возложить</w:t>
      </w:r>
      <w:r w:rsidRPr="00EA4519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 w:rsidRPr="00EA4519">
        <w:rPr>
          <w:sz w:val="28"/>
          <w:szCs w:val="28"/>
        </w:rPr>
        <w:t xml:space="preserve"> окружной избирательной комиссии по выборам депутатов Муниципального Совета </w:t>
      </w:r>
      <w:r w:rsidR="00620CCE">
        <w:rPr>
          <w:sz w:val="28"/>
          <w:szCs w:val="28"/>
        </w:rPr>
        <w:t xml:space="preserve">Головинского </w:t>
      </w:r>
      <w:r w:rsidRPr="00EA4519">
        <w:rPr>
          <w:sz w:val="28"/>
          <w:szCs w:val="28"/>
        </w:rPr>
        <w:t>сельского поселения</w:t>
      </w:r>
      <w:r w:rsidR="000349C3">
        <w:rPr>
          <w:sz w:val="28"/>
          <w:szCs w:val="28"/>
        </w:rPr>
        <w:t xml:space="preserve"> </w:t>
      </w:r>
      <w:r w:rsidR="000349C3" w:rsidRPr="00EA4519">
        <w:rPr>
          <w:sz w:val="28"/>
          <w:szCs w:val="28"/>
        </w:rPr>
        <w:t xml:space="preserve">Угличского </w:t>
      </w:r>
      <w:r w:rsidR="000349C3">
        <w:rPr>
          <w:sz w:val="28"/>
          <w:szCs w:val="28"/>
        </w:rPr>
        <w:t xml:space="preserve">муниципального </w:t>
      </w:r>
      <w:r w:rsidR="000349C3" w:rsidRPr="00EA4519">
        <w:rPr>
          <w:sz w:val="28"/>
          <w:szCs w:val="28"/>
        </w:rPr>
        <w:t>района</w:t>
      </w:r>
      <w:r w:rsidRPr="00EA4519">
        <w:rPr>
          <w:sz w:val="28"/>
          <w:szCs w:val="28"/>
        </w:rPr>
        <w:t xml:space="preserve"> Ярославской области </w:t>
      </w:r>
      <w:r w:rsidR="00620CCE">
        <w:rPr>
          <w:sz w:val="28"/>
          <w:szCs w:val="28"/>
        </w:rPr>
        <w:t>пятого</w:t>
      </w:r>
      <w:r w:rsidRPr="00EA451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многомандатному избирательному округу №1</w:t>
      </w:r>
      <w:r w:rsidRPr="00EA4519">
        <w:rPr>
          <w:sz w:val="28"/>
          <w:szCs w:val="28"/>
        </w:rPr>
        <w:t xml:space="preserve"> на территориальную избирательную комиссию города Углича и Угличского района</w:t>
      </w:r>
      <w:r>
        <w:rPr>
          <w:sz w:val="28"/>
          <w:szCs w:val="28"/>
        </w:rPr>
        <w:t>.</w:t>
      </w:r>
    </w:p>
    <w:p w:rsidR="00EA4519" w:rsidRPr="00A02CA4" w:rsidRDefault="00EA4519" w:rsidP="00A02CA4">
      <w:pPr>
        <w:pStyle w:val="ae"/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A02CA4">
        <w:rPr>
          <w:sz w:val="28"/>
          <w:szCs w:val="28"/>
        </w:rPr>
        <w:t>Опубликовать настоящее решение в «</w:t>
      </w:r>
      <w:r w:rsidR="00620CCE">
        <w:rPr>
          <w:sz w:val="28"/>
          <w:szCs w:val="28"/>
        </w:rPr>
        <w:t>Вестнике Головинского сельского поселения</w:t>
      </w:r>
      <w:r w:rsidR="00873748" w:rsidRPr="00A02CA4">
        <w:rPr>
          <w:sz w:val="28"/>
          <w:szCs w:val="28"/>
        </w:rPr>
        <w:t xml:space="preserve">» </w:t>
      </w:r>
      <w:r w:rsidR="00A02CA4" w:rsidRPr="00A02CA4">
        <w:rPr>
          <w:sz w:val="28"/>
          <w:szCs w:val="28"/>
        </w:rPr>
        <w:t xml:space="preserve">и разместить </w:t>
      </w:r>
      <w:r w:rsidR="00620CCE">
        <w:rPr>
          <w:sz w:val="28"/>
          <w:szCs w:val="28"/>
        </w:rPr>
        <w:t>на странице территориальной избирательной комиссии города Углича и Угличского района</w:t>
      </w:r>
      <w:r w:rsidR="00DC76EE">
        <w:rPr>
          <w:sz w:val="28"/>
          <w:szCs w:val="28"/>
        </w:rPr>
        <w:t xml:space="preserve"> официального сайта</w:t>
      </w:r>
      <w:r w:rsidR="00A02CA4" w:rsidRPr="00A02CA4">
        <w:rPr>
          <w:sz w:val="28"/>
          <w:szCs w:val="28"/>
        </w:rPr>
        <w:t xml:space="preserve"> </w:t>
      </w:r>
      <w:r w:rsidR="00DC76EE">
        <w:rPr>
          <w:sz w:val="28"/>
          <w:szCs w:val="28"/>
        </w:rPr>
        <w:t>Избирательной комиссии Ярославской области</w:t>
      </w:r>
      <w:r w:rsidR="00873748" w:rsidRPr="00A02CA4">
        <w:rPr>
          <w:sz w:val="28"/>
          <w:szCs w:val="28"/>
        </w:rPr>
        <w:t>.</w:t>
      </w:r>
    </w:p>
    <w:p w:rsidR="00EA4519" w:rsidRDefault="00EA4519" w:rsidP="000349C3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ind w:left="426"/>
        <w:rPr>
          <w:szCs w:val="28"/>
        </w:rPr>
      </w:pPr>
      <w:r>
        <w:rPr>
          <w:szCs w:val="28"/>
        </w:rPr>
        <w:t>Контроль за исполнением настоящего решения возложить на председателя территориальной изб</w:t>
      </w:r>
      <w:r w:rsidR="000349C3">
        <w:rPr>
          <w:szCs w:val="28"/>
        </w:rPr>
        <w:t>ирательной комиссии Гурина А.Н.</w:t>
      </w:r>
    </w:p>
    <w:p w:rsidR="00BA253B" w:rsidRPr="00873748" w:rsidRDefault="00BA253B" w:rsidP="00BA253B">
      <w:pPr>
        <w:rPr>
          <w:sz w:val="16"/>
          <w:szCs w:val="16"/>
        </w:rPr>
      </w:pPr>
    </w:p>
    <w:p w:rsidR="00873748" w:rsidRDefault="00873748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</w:p>
    <w:p w:rsidR="004C6AEB" w:rsidRPr="00526CBF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526CBF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комиссии</w:t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E512B8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Секретарь</w:t>
      </w:r>
    </w:p>
    <w:p w:rsidR="004C6AEB" w:rsidRPr="00873748" w:rsidRDefault="00571BB1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C60E44">
        <w:rPr>
          <w:b w:val="0"/>
          <w:szCs w:val="28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="00054217">
        <w:rPr>
          <w:b w:val="0"/>
          <w:szCs w:val="28"/>
        </w:rPr>
        <w:t xml:space="preserve"> М.С. </w:t>
      </w:r>
      <w:r w:rsidR="00873748">
        <w:rPr>
          <w:b w:val="0"/>
          <w:szCs w:val="28"/>
        </w:rPr>
        <w:t xml:space="preserve">Ашмарина 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A02CA4">
      <w:pgSz w:w="11906" w:h="16838"/>
      <w:pgMar w:top="993" w:right="707" w:bottom="1134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27" w:rsidRDefault="00CA2F27">
      <w:r>
        <w:separator/>
      </w:r>
    </w:p>
  </w:endnote>
  <w:endnote w:type="continuationSeparator" w:id="0">
    <w:p w:rsidR="00CA2F27" w:rsidRDefault="00CA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27" w:rsidRDefault="00CA2F27">
      <w:r>
        <w:separator/>
      </w:r>
    </w:p>
  </w:footnote>
  <w:footnote w:type="continuationSeparator" w:id="0">
    <w:p w:rsidR="00CA2F27" w:rsidRDefault="00CA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3464"/>
    <w:multiLevelType w:val="hybridMultilevel"/>
    <w:tmpl w:val="1EF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15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E3"/>
    <w:rsid w:val="00006652"/>
    <w:rsid w:val="0001381C"/>
    <w:rsid w:val="000349C3"/>
    <w:rsid w:val="00050648"/>
    <w:rsid w:val="000528E1"/>
    <w:rsid w:val="0005384F"/>
    <w:rsid w:val="00054217"/>
    <w:rsid w:val="00071B5B"/>
    <w:rsid w:val="00087684"/>
    <w:rsid w:val="000B72D1"/>
    <w:rsid w:val="000D7574"/>
    <w:rsid w:val="000E5690"/>
    <w:rsid w:val="0010628F"/>
    <w:rsid w:val="001155EC"/>
    <w:rsid w:val="00126865"/>
    <w:rsid w:val="00133AD5"/>
    <w:rsid w:val="00134796"/>
    <w:rsid w:val="001560C7"/>
    <w:rsid w:val="00166C0B"/>
    <w:rsid w:val="00182F30"/>
    <w:rsid w:val="00184F54"/>
    <w:rsid w:val="00196B92"/>
    <w:rsid w:val="001A2FE7"/>
    <w:rsid w:val="001C3217"/>
    <w:rsid w:val="001C7A3F"/>
    <w:rsid w:val="001D3A71"/>
    <w:rsid w:val="001E6F1E"/>
    <w:rsid w:val="001F16F1"/>
    <w:rsid w:val="00200A86"/>
    <w:rsid w:val="00207B9A"/>
    <w:rsid w:val="00210E67"/>
    <w:rsid w:val="00221C6B"/>
    <w:rsid w:val="002305C8"/>
    <w:rsid w:val="002604C3"/>
    <w:rsid w:val="00260B06"/>
    <w:rsid w:val="002825C2"/>
    <w:rsid w:val="002A4B2A"/>
    <w:rsid w:val="002B01A6"/>
    <w:rsid w:val="002B35BF"/>
    <w:rsid w:val="002B70EF"/>
    <w:rsid w:val="002C0BE7"/>
    <w:rsid w:val="002C6634"/>
    <w:rsid w:val="002D1BF1"/>
    <w:rsid w:val="002D5C18"/>
    <w:rsid w:val="002F5048"/>
    <w:rsid w:val="0031593B"/>
    <w:rsid w:val="003207EE"/>
    <w:rsid w:val="00332F0F"/>
    <w:rsid w:val="00333464"/>
    <w:rsid w:val="00356E0E"/>
    <w:rsid w:val="00392DF7"/>
    <w:rsid w:val="003B046A"/>
    <w:rsid w:val="003C12F1"/>
    <w:rsid w:val="003D050B"/>
    <w:rsid w:val="003D2303"/>
    <w:rsid w:val="003D4BCC"/>
    <w:rsid w:val="003E6E08"/>
    <w:rsid w:val="00415B8A"/>
    <w:rsid w:val="00415E70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3132B"/>
    <w:rsid w:val="00561203"/>
    <w:rsid w:val="00571BB1"/>
    <w:rsid w:val="00584779"/>
    <w:rsid w:val="005A051E"/>
    <w:rsid w:val="005A4AE2"/>
    <w:rsid w:val="005A6889"/>
    <w:rsid w:val="005B10B2"/>
    <w:rsid w:val="005C7D5B"/>
    <w:rsid w:val="005D6A42"/>
    <w:rsid w:val="0061492F"/>
    <w:rsid w:val="00614D99"/>
    <w:rsid w:val="00620A9D"/>
    <w:rsid w:val="00620CCE"/>
    <w:rsid w:val="0062268D"/>
    <w:rsid w:val="00624620"/>
    <w:rsid w:val="0063029B"/>
    <w:rsid w:val="006361F0"/>
    <w:rsid w:val="00666E22"/>
    <w:rsid w:val="00690F25"/>
    <w:rsid w:val="0069393C"/>
    <w:rsid w:val="006A4B16"/>
    <w:rsid w:val="006B4A0A"/>
    <w:rsid w:val="006D58A3"/>
    <w:rsid w:val="006E2F2C"/>
    <w:rsid w:val="006F4848"/>
    <w:rsid w:val="00707CDF"/>
    <w:rsid w:val="00727A5D"/>
    <w:rsid w:val="007336E5"/>
    <w:rsid w:val="0076082D"/>
    <w:rsid w:val="00780F2F"/>
    <w:rsid w:val="007848CA"/>
    <w:rsid w:val="007A66CE"/>
    <w:rsid w:val="0080010A"/>
    <w:rsid w:val="00801BFE"/>
    <w:rsid w:val="008369D4"/>
    <w:rsid w:val="0086367D"/>
    <w:rsid w:val="008701B6"/>
    <w:rsid w:val="00873748"/>
    <w:rsid w:val="008A1D3D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F57EB"/>
    <w:rsid w:val="009F6142"/>
    <w:rsid w:val="00A02CA4"/>
    <w:rsid w:val="00A079CF"/>
    <w:rsid w:val="00A235D4"/>
    <w:rsid w:val="00A36A14"/>
    <w:rsid w:val="00A42239"/>
    <w:rsid w:val="00A60777"/>
    <w:rsid w:val="00A64304"/>
    <w:rsid w:val="00A85519"/>
    <w:rsid w:val="00A91305"/>
    <w:rsid w:val="00AD6BEA"/>
    <w:rsid w:val="00B16F03"/>
    <w:rsid w:val="00B2627D"/>
    <w:rsid w:val="00B33CFC"/>
    <w:rsid w:val="00B6770A"/>
    <w:rsid w:val="00B8469E"/>
    <w:rsid w:val="00B90D81"/>
    <w:rsid w:val="00BA253B"/>
    <w:rsid w:val="00BA2F17"/>
    <w:rsid w:val="00BB0961"/>
    <w:rsid w:val="00BC154E"/>
    <w:rsid w:val="00BE03FD"/>
    <w:rsid w:val="00BE79C6"/>
    <w:rsid w:val="00C000A0"/>
    <w:rsid w:val="00C1459F"/>
    <w:rsid w:val="00C16CB6"/>
    <w:rsid w:val="00C333BE"/>
    <w:rsid w:val="00C4395C"/>
    <w:rsid w:val="00C5739C"/>
    <w:rsid w:val="00C60E44"/>
    <w:rsid w:val="00C738DE"/>
    <w:rsid w:val="00C956F3"/>
    <w:rsid w:val="00C96243"/>
    <w:rsid w:val="00CA2F27"/>
    <w:rsid w:val="00CB50AD"/>
    <w:rsid w:val="00CB5D61"/>
    <w:rsid w:val="00CC2AC4"/>
    <w:rsid w:val="00CC54AA"/>
    <w:rsid w:val="00CC7577"/>
    <w:rsid w:val="00CC7839"/>
    <w:rsid w:val="00CD5C04"/>
    <w:rsid w:val="00D1291C"/>
    <w:rsid w:val="00D20D5B"/>
    <w:rsid w:val="00D216DB"/>
    <w:rsid w:val="00D64628"/>
    <w:rsid w:val="00D6588A"/>
    <w:rsid w:val="00D75B08"/>
    <w:rsid w:val="00D8131D"/>
    <w:rsid w:val="00D97308"/>
    <w:rsid w:val="00DA7DAD"/>
    <w:rsid w:val="00DC76EE"/>
    <w:rsid w:val="00DE0109"/>
    <w:rsid w:val="00DE02C7"/>
    <w:rsid w:val="00DE2FFA"/>
    <w:rsid w:val="00DF1171"/>
    <w:rsid w:val="00E11AB8"/>
    <w:rsid w:val="00E33343"/>
    <w:rsid w:val="00E36D1D"/>
    <w:rsid w:val="00E51CB0"/>
    <w:rsid w:val="00E61435"/>
    <w:rsid w:val="00E648DF"/>
    <w:rsid w:val="00E772E6"/>
    <w:rsid w:val="00E85F92"/>
    <w:rsid w:val="00EA4519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4372C"/>
    <w:rsid w:val="00F66FC8"/>
    <w:rsid w:val="00F71758"/>
    <w:rsid w:val="00F8105B"/>
    <w:rsid w:val="00F93083"/>
    <w:rsid w:val="00FA1506"/>
    <w:rsid w:val="00FB0F5A"/>
    <w:rsid w:val="00FB2B35"/>
    <w:rsid w:val="00FC24A0"/>
    <w:rsid w:val="00FD2C57"/>
    <w:rsid w:val="00FD3C0F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C5F4F-7FF4-46A1-B5C8-7171CAD4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B075-59DA-4983-B8C5-193C4345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1522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1801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7</cp:revision>
  <cp:lastPrinted>2021-07-01T07:40:00Z</cp:lastPrinted>
  <dcterms:created xsi:type="dcterms:W3CDTF">2016-07-14T11:36:00Z</dcterms:created>
  <dcterms:modified xsi:type="dcterms:W3CDTF">2021-07-06T04:39:00Z</dcterms:modified>
</cp:coreProperties>
</file>